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Look w:val="0000"/>
      </w:tblPr>
      <w:tblGrid>
        <w:gridCol w:w="2430"/>
        <w:gridCol w:w="7650"/>
      </w:tblGrid>
      <w:tr w:rsidR="00D22492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</w:tcPr>
          <w:p w:rsidR="00D22492" w:rsidRPr="006D1746" w:rsidRDefault="00B935D1" w:rsidP="00B935D1">
            <w:pPr>
              <w:pStyle w:val="YourName"/>
            </w:pPr>
            <w:proofErr w:type="spellStart"/>
            <w:r>
              <w:t>İsim</w:t>
            </w:r>
            <w:proofErr w:type="spellEnd"/>
            <w:r>
              <w:t xml:space="preserve"> </w:t>
            </w:r>
            <w:proofErr w:type="spellStart"/>
            <w:r>
              <w:t>Soyisim</w:t>
            </w:r>
            <w:proofErr w:type="spellEnd"/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D22492" w:rsidRDefault="00D22492" w:rsidP="00574DEF"/>
        </w:tc>
      </w:tr>
      <w:tr w:rsidR="00FA2A27">
        <w:trPr>
          <w:jc w:val="center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6D1746" w:rsidRPr="006D1746" w:rsidRDefault="00B935D1" w:rsidP="002E7C0B">
            <w:pPr>
              <w:pStyle w:val="ContactInfo"/>
            </w:pPr>
            <w:proofErr w:type="spellStart"/>
            <w:r>
              <w:t>Adresiniz</w:t>
            </w:r>
            <w:proofErr w:type="spellEnd"/>
          </w:p>
          <w:p w:rsidR="006D1746" w:rsidRPr="006D1746" w:rsidRDefault="00B935D1" w:rsidP="002E7C0B">
            <w:pPr>
              <w:pStyle w:val="ContactInfo"/>
            </w:pPr>
            <w:proofErr w:type="spellStart"/>
            <w:r>
              <w:t>Şehir</w:t>
            </w:r>
            <w:proofErr w:type="spellEnd"/>
            <w:r>
              <w:t xml:space="preserve">, Posta </w:t>
            </w:r>
            <w:proofErr w:type="spellStart"/>
            <w:r>
              <w:t>Kodu</w:t>
            </w:r>
            <w:proofErr w:type="spellEnd"/>
          </w:p>
          <w:p w:rsidR="006D1746" w:rsidRPr="006D1746" w:rsidRDefault="00B935D1" w:rsidP="002E7C0B">
            <w:pPr>
              <w:pStyle w:val="ContactInfo"/>
            </w:pPr>
            <w:proofErr w:type="spellStart"/>
            <w:r>
              <w:t>Telefon</w:t>
            </w:r>
            <w:proofErr w:type="spellEnd"/>
          </w:p>
          <w:p w:rsidR="00FA2A27" w:rsidRDefault="00B935D1" w:rsidP="00B935D1">
            <w:pPr>
              <w:pStyle w:val="ContactInfo"/>
            </w:pPr>
            <w:r>
              <w:t xml:space="preserve">Mail </w:t>
            </w:r>
            <w:proofErr w:type="spellStart"/>
            <w:r>
              <w:t>Adresi</w:t>
            </w:r>
            <w:proofErr w:type="spellEnd"/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B935D1" w:rsidP="00D22492">
            <w:pPr>
              <w:pStyle w:val="Objective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  <w:p w:rsidR="00FA2A27" w:rsidRDefault="00FA2A27" w:rsidP="00B935D1">
            <w:pPr>
              <w:pStyle w:val="Objective"/>
            </w:pPr>
          </w:p>
        </w:tc>
      </w:tr>
      <w:tr w:rsidR="00FA2A27" w:rsidRPr="00254782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4E1511" w:rsidRDefault="00B935D1" w:rsidP="00FA2A27">
            <w:pPr>
              <w:pStyle w:val="Balk1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sdt>
            <w:sdtPr>
              <w:id w:val="34977412"/>
              <w:placeholder>
                <w:docPart w:val="FF7A7B619EFF4D479ECCEC221E373A78"/>
              </w:placeholder>
            </w:sdtPr>
            <w:sdtContent>
              <w:p w:rsidR="00B77328" w:rsidRPr="00B77328" w:rsidRDefault="00B935D1" w:rsidP="00B77328">
                <w:pPr>
                  <w:pStyle w:val="Balk2"/>
                </w:pPr>
                <w:proofErr w:type="spellStart"/>
                <w:r>
                  <w:t>Üniversite</w:t>
                </w:r>
                <w:proofErr w:type="spellEnd"/>
              </w:p>
            </w:sdtContent>
          </w:sdt>
          <w:p w:rsidR="00FA2A27" w:rsidRDefault="00FA2A27" w:rsidP="00B935D1">
            <w:pPr>
              <w:pStyle w:val="ListeParagraf"/>
              <w:numPr>
                <w:ilvl w:val="0"/>
                <w:numId w:val="0"/>
              </w:numPr>
              <w:ind w:left="533"/>
            </w:pPr>
          </w:p>
          <w:p w:rsidR="00B935D1" w:rsidRDefault="00B935D1" w:rsidP="00B935D1">
            <w:pPr>
              <w:ind w:left="0"/>
            </w:pP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sdt>
            <w:sdtPr>
              <w:id w:val="34977467"/>
              <w:placeholder>
                <w:docPart w:val="5B6DE23FC02245CC9A8B269DCF376616"/>
              </w:placeholder>
            </w:sdtPr>
            <w:sdtContent>
              <w:p w:rsidR="00312CDC" w:rsidRPr="00B77328" w:rsidRDefault="00B935D1" w:rsidP="00312CDC">
                <w:pPr>
                  <w:pStyle w:val="Balk2"/>
                </w:pPr>
                <w:proofErr w:type="spellStart"/>
                <w:r>
                  <w:t>Lise</w:t>
                </w:r>
                <w:proofErr w:type="spellEnd"/>
              </w:p>
            </w:sdtContent>
          </w:sdt>
          <w:p w:rsidR="00FA2A27" w:rsidRDefault="00FA2A27" w:rsidP="00B935D1">
            <w:pPr>
              <w:pStyle w:val="ListeParagraf"/>
            </w:pP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sdt>
            <w:sdtPr>
              <w:id w:val="34977471"/>
              <w:placeholder>
                <w:docPart w:val="5D1FF278E81D4DB4AC1B1637DAA42FBE"/>
              </w:placeholder>
            </w:sdtPr>
            <w:sdtContent>
              <w:p w:rsidR="00312CDC" w:rsidRPr="00B77328" w:rsidRDefault="00B935D1" w:rsidP="00312CDC">
                <w:pPr>
                  <w:pStyle w:val="Balk2"/>
                </w:pPr>
                <w:proofErr w:type="spellStart"/>
                <w:r>
                  <w:t>İlkokul</w:t>
                </w:r>
                <w:proofErr w:type="spellEnd"/>
              </w:p>
            </w:sdtContent>
          </w:sdt>
          <w:p w:rsidR="00FA2A27" w:rsidRDefault="00FA2A27" w:rsidP="00B935D1">
            <w:pPr>
              <w:pStyle w:val="ListeParagraf"/>
              <w:numPr>
                <w:ilvl w:val="0"/>
                <w:numId w:val="0"/>
              </w:numPr>
              <w:ind w:left="533"/>
            </w:pP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FA2A27" w:rsidP="00312CDC">
            <w:pPr>
              <w:pStyle w:val="ListeParagraf"/>
            </w:pPr>
          </w:p>
        </w:tc>
      </w:tr>
      <w:tr w:rsidR="00B77328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77328" w:rsidRDefault="00B77328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77328" w:rsidRDefault="00B77328" w:rsidP="00312CDC">
            <w:pPr>
              <w:pStyle w:val="ListeParagraf"/>
            </w:pP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B935D1" w:rsidP="00FA2A27">
            <w:pPr>
              <w:pStyle w:val="Balk1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Deneyimleri</w:t>
            </w:r>
            <w:proofErr w:type="spellEnd"/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77328" w:rsidRDefault="00B935D1" w:rsidP="00D22492">
            <w:proofErr w:type="spellStart"/>
            <w:r>
              <w:t>İşe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 w:rsidR="000401D8">
              <w:t xml:space="preserve">, </w:t>
            </w:r>
            <w:sdt>
              <w:sdtPr>
                <w:id w:val="34977510"/>
                <w:placeholder>
                  <w:docPart w:val="B1095B1332C146EFB2F70F4FC0D242E5"/>
                </w:placeholder>
              </w:sdtPr>
              <w:sdtContent>
                <w:proofErr w:type="spellStart"/>
                <w:r>
                  <w:t>İş</w:t>
                </w:r>
                <w:proofErr w:type="spellEnd"/>
                <w:r>
                  <w:t xml:space="preserve"> </w:t>
                </w:r>
                <w:proofErr w:type="spellStart"/>
                <w:r>
                  <w:t>Yeri</w:t>
                </w:r>
                <w:proofErr w:type="spellEnd"/>
                <w:r>
                  <w:t xml:space="preserve"> </w:t>
                </w:r>
                <w:proofErr w:type="spellStart"/>
                <w:r>
                  <w:t>İsmi</w:t>
                </w:r>
                <w:proofErr w:type="spellEnd"/>
              </w:sdtContent>
            </w:sdt>
            <w:r w:rsidR="000401D8">
              <w:t xml:space="preserve">, </w:t>
            </w:r>
            <w:proofErr w:type="spellStart"/>
            <w:r>
              <w:t>Pozisyon</w:t>
            </w:r>
            <w:proofErr w:type="spellEnd"/>
            <w:r w:rsidR="00B77328">
              <w:t xml:space="preserve">, </w:t>
            </w:r>
            <w:proofErr w:type="spellStart"/>
            <w:r>
              <w:t>Şehir</w:t>
            </w:r>
            <w:proofErr w:type="spellEnd"/>
            <w:r>
              <w:t xml:space="preserve">, </w:t>
            </w:r>
            <w:proofErr w:type="spellStart"/>
            <w:r>
              <w:t>Ülke</w:t>
            </w:r>
            <w:proofErr w:type="spellEnd"/>
          </w:p>
          <w:p w:rsidR="00B935D1" w:rsidRDefault="00B935D1" w:rsidP="00B935D1">
            <w:proofErr w:type="spellStart"/>
            <w:r>
              <w:t>İşe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, </w:t>
            </w:r>
            <w:sdt>
              <w:sdtPr>
                <w:id w:val="7334143"/>
                <w:placeholder>
                  <w:docPart w:val="0C01B07408DF4BED803D38467EDE9250"/>
                </w:placeholder>
              </w:sdtPr>
              <w:sdtContent>
                <w:proofErr w:type="spellStart"/>
                <w:r>
                  <w:t>İş</w:t>
                </w:r>
                <w:proofErr w:type="spellEnd"/>
                <w:r>
                  <w:t xml:space="preserve"> </w:t>
                </w:r>
                <w:proofErr w:type="spellStart"/>
                <w:r>
                  <w:t>Yeri</w:t>
                </w:r>
                <w:proofErr w:type="spellEnd"/>
                <w:r>
                  <w:t xml:space="preserve"> </w:t>
                </w:r>
                <w:proofErr w:type="spellStart"/>
                <w:r>
                  <w:t>İsmi</w:t>
                </w:r>
                <w:proofErr w:type="spellEnd"/>
              </w:sdtContent>
            </w:sdt>
            <w:r>
              <w:t xml:space="preserve">, </w:t>
            </w:r>
            <w:proofErr w:type="spellStart"/>
            <w:r>
              <w:t>Pozisyon</w:t>
            </w:r>
            <w:proofErr w:type="spellEnd"/>
            <w:r>
              <w:t xml:space="preserve">, </w:t>
            </w:r>
            <w:proofErr w:type="spellStart"/>
            <w:r>
              <w:t>Şehir</w:t>
            </w:r>
            <w:proofErr w:type="spellEnd"/>
            <w:r>
              <w:t xml:space="preserve">, </w:t>
            </w:r>
            <w:proofErr w:type="spellStart"/>
            <w:r>
              <w:t>Ülke</w:t>
            </w:r>
            <w:proofErr w:type="spellEnd"/>
          </w:p>
          <w:p w:rsidR="00B935D1" w:rsidRDefault="00B935D1" w:rsidP="00B935D1">
            <w:proofErr w:type="spellStart"/>
            <w:r>
              <w:t>İşe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, </w:t>
            </w:r>
            <w:sdt>
              <w:sdtPr>
                <w:id w:val="-1598556076"/>
                <w:placeholder>
                  <w:docPart w:val="328BA8F6A419425BAEF192CC7D7ACBC4"/>
                </w:placeholder>
              </w:sdtPr>
              <w:sdtContent>
                <w:proofErr w:type="spellStart"/>
                <w:r>
                  <w:t>İş</w:t>
                </w:r>
                <w:proofErr w:type="spellEnd"/>
                <w:r>
                  <w:t xml:space="preserve"> </w:t>
                </w:r>
                <w:proofErr w:type="spellStart"/>
                <w:r>
                  <w:t>Yeri</w:t>
                </w:r>
                <w:proofErr w:type="spellEnd"/>
                <w:r>
                  <w:t xml:space="preserve"> </w:t>
                </w:r>
                <w:proofErr w:type="spellStart"/>
                <w:r>
                  <w:t>İsmi</w:t>
                </w:r>
                <w:proofErr w:type="spellEnd"/>
              </w:sdtContent>
            </w:sdt>
            <w:r>
              <w:t xml:space="preserve">, </w:t>
            </w:r>
            <w:proofErr w:type="spellStart"/>
            <w:r>
              <w:t>Pozisyon</w:t>
            </w:r>
            <w:proofErr w:type="spellEnd"/>
            <w:r>
              <w:t xml:space="preserve">, </w:t>
            </w:r>
            <w:proofErr w:type="spellStart"/>
            <w:r>
              <w:t>Şehir</w:t>
            </w:r>
            <w:proofErr w:type="spellEnd"/>
            <w:r>
              <w:t xml:space="preserve">, </w:t>
            </w:r>
            <w:proofErr w:type="spellStart"/>
            <w:r>
              <w:t>Ülke</w:t>
            </w:r>
            <w:proofErr w:type="spellEnd"/>
          </w:p>
          <w:p w:rsidR="00FA2A27" w:rsidRDefault="00B935D1" w:rsidP="00B935D1">
            <w:proofErr w:type="spellStart"/>
            <w:r>
              <w:t>İşe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, </w:t>
            </w:r>
            <w:sdt>
              <w:sdtPr>
                <w:id w:val="178862620"/>
                <w:placeholder>
                  <w:docPart w:val="9DA0F62401854AABA56CD5E9FABF76BC"/>
                </w:placeholder>
              </w:sdtPr>
              <w:sdtContent>
                <w:proofErr w:type="spellStart"/>
                <w:r>
                  <w:t>İş</w:t>
                </w:r>
                <w:proofErr w:type="spellEnd"/>
                <w:r>
                  <w:t xml:space="preserve"> </w:t>
                </w:r>
                <w:proofErr w:type="spellStart"/>
                <w:r>
                  <w:t>Yeri</w:t>
                </w:r>
                <w:proofErr w:type="spellEnd"/>
                <w:r>
                  <w:t xml:space="preserve"> </w:t>
                </w:r>
                <w:proofErr w:type="spellStart"/>
                <w:r>
                  <w:t>İsmi</w:t>
                </w:r>
                <w:proofErr w:type="spellEnd"/>
              </w:sdtContent>
            </w:sdt>
            <w:r>
              <w:t xml:space="preserve">, </w:t>
            </w:r>
            <w:proofErr w:type="spellStart"/>
            <w:r>
              <w:t>Pozisyon</w:t>
            </w:r>
            <w:proofErr w:type="spellEnd"/>
            <w:r>
              <w:t xml:space="preserve">, </w:t>
            </w:r>
            <w:proofErr w:type="spellStart"/>
            <w:r>
              <w:t>Şehir</w:t>
            </w:r>
            <w:proofErr w:type="spellEnd"/>
            <w:r>
              <w:t xml:space="preserve">, </w:t>
            </w:r>
            <w:proofErr w:type="spellStart"/>
            <w:r>
              <w:t>Ülke</w:t>
            </w:r>
            <w:proofErr w:type="spellEnd"/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935D1" w:rsidRDefault="00B935D1" w:rsidP="00FA2A27">
            <w:pPr>
              <w:pStyle w:val="Balk1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</w:p>
          <w:p w:rsidR="00B935D1" w:rsidRPr="00B935D1" w:rsidRDefault="00B935D1" w:rsidP="00B935D1"/>
          <w:p w:rsidR="00B935D1" w:rsidRDefault="00B935D1" w:rsidP="00FA2A27">
            <w:pPr>
              <w:pStyle w:val="Balk1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</w:p>
          <w:p w:rsidR="00B935D1" w:rsidRDefault="00B935D1" w:rsidP="00FA2A27">
            <w:pPr>
              <w:pStyle w:val="Balk1"/>
            </w:pPr>
          </w:p>
          <w:p w:rsidR="00B935D1" w:rsidRDefault="00B935D1" w:rsidP="00FA2A27">
            <w:pPr>
              <w:pStyle w:val="Balk1"/>
            </w:pPr>
          </w:p>
          <w:p w:rsidR="00B935D1" w:rsidRDefault="00B935D1" w:rsidP="00FA2A27">
            <w:pPr>
              <w:pStyle w:val="Balk1"/>
            </w:pPr>
          </w:p>
          <w:p w:rsidR="00FA2A27" w:rsidRDefault="00B935D1" w:rsidP="00FA2A27">
            <w:pPr>
              <w:pStyle w:val="Balk1"/>
            </w:pPr>
            <w:proofErr w:type="spellStart"/>
            <w:r>
              <w:t>İlgi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  <w:p w:rsidR="00B935D1" w:rsidRDefault="00B935D1" w:rsidP="00B935D1"/>
          <w:p w:rsidR="00B935D1" w:rsidRDefault="00B935D1" w:rsidP="00B935D1"/>
          <w:p w:rsidR="00B935D1" w:rsidRPr="00B935D1" w:rsidRDefault="00B935D1" w:rsidP="00B935D1"/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935D1" w:rsidRPr="003641D4" w:rsidRDefault="00B935D1" w:rsidP="00B935D1">
            <w:pPr>
              <w:pStyle w:val="ListeParagraf"/>
              <w:numPr>
                <w:ilvl w:val="0"/>
                <w:numId w:val="0"/>
              </w:numPr>
              <w:ind w:left="533"/>
            </w:pPr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BF4546" w:rsidRDefault="00BB645A" w:rsidP="00B935D1">
            <w:pPr>
              <w:pStyle w:val="Balk1"/>
            </w:pPr>
            <w:proofErr w:type="spellStart"/>
            <w:r>
              <w:t>R</w:t>
            </w:r>
            <w:r w:rsidR="00B935D1">
              <w:t>eferans</w:t>
            </w:r>
            <w:proofErr w:type="spellEnd"/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3641D4" w:rsidRDefault="00B935D1" w:rsidP="008853F9">
            <w:r>
              <w:t>http://</w:t>
            </w:r>
            <w:r w:rsidR="008853F9">
              <w:t>personelalimi.web.tr</w:t>
            </w:r>
          </w:p>
        </w:tc>
      </w:tr>
    </w:tbl>
    <w:p w:rsidR="00312CDC" w:rsidRDefault="00312CDC" w:rsidP="00312CDC">
      <w:pPr>
        <w:ind w:left="0"/>
      </w:pPr>
    </w:p>
    <w:sectPr w:rsidR="00312CDC" w:rsidSect="00574DEF">
      <w:headerReference w:type="first" r:id="rId8"/>
      <w:pgSz w:w="12240" w:h="15840"/>
      <w:pgMar w:top="1008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4C" w:rsidRDefault="005B194C">
      <w:r>
        <w:separator/>
      </w:r>
    </w:p>
  </w:endnote>
  <w:endnote w:type="continuationSeparator" w:id="0">
    <w:p w:rsidR="005B194C" w:rsidRDefault="005B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4C" w:rsidRDefault="005B194C">
      <w:r>
        <w:separator/>
      </w:r>
    </w:p>
  </w:footnote>
  <w:footnote w:type="continuationSeparator" w:id="0">
    <w:p w:rsidR="005B194C" w:rsidRDefault="005B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92" w:rsidRDefault="00D22492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6018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06E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D83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3C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028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CED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06B3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CD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484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712C0C18"/>
    <w:lvl w:ilvl="0">
      <w:start w:val="1"/>
      <w:numFmt w:val="bullet"/>
      <w:pStyle w:val="ListeParagraf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E4"/>
    <w:rsid w:val="00022BFF"/>
    <w:rsid w:val="000401D8"/>
    <w:rsid w:val="000F4FCF"/>
    <w:rsid w:val="00105DD8"/>
    <w:rsid w:val="001E4493"/>
    <w:rsid w:val="00290A37"/>
    <w:rsid w:val="002E7C0B"/>
    <w:rsid w:val="00312CDC"/>
    <w:rsid w:val="003A2BF3"/>
    <w:rsid w:val="003C700A"/>
    <w:rsid w:val="004072B1"/>
    <w:rsid w:val="004E2AA5"/>
    <w:rsid w:val="004F5FBF"/>
    <w:rsid w:val="00574DEF"/>
    <w:rsid w:val="0058554D"/>
    <w:rsid w:val="005918C3"/>
    <w:rsid w:val="005B194C"/>
    <w:rsid w:val="00646965"/>
    <w:rsid w:val="0067667D"/>
    <w:rsid w:val="006D1746"/>
    <w:rsid w:val="00761508"/>
    <w:rsid w:val="007A4178"/>
    <w:rsid w:val="008853F9"/>
    <w:rsid w:val="008B1272"/>
    <w:rsid w:val="008C75BD"/>
    <w:rsid w:val="008D7D4C"/>
    <w:rsid w:val="008F6EBC"/>
    <w:rsid w:val="0093551F"/>
    <w:rsid w:val="00964F56"/>
    <w:rsid w:val="009B45E1"/>
    <w:rsid w:val="009C4504"/>
    <w:rsid w:val="009F16E4"/>
    <w:rsid w:val="00A85F1C"/>
    <w:rsid w:val="00A90B63"/>
    <w:rsid w:val="00B77328"/>
    <w:rsid w:val="00B935D1"/>
    <w:rsid w:val="00BB645A"/>
    <w:rsid w:val="00C44742"/>
    <w:rsid w:val="00C45A69"/>
    <w:rsid w:val="00C55D6A"/>
    <w:rsid w:val="00CD362E"/>
    <w:rsid w:val="00CF4BB6"/>
    <w:rsid w:val="00D15422"/>
    <w:rsid w:val="00D22492"/>
    <w:rsid w:val="00DE31A4"/>
    <w:rsid w:val="00E45E1A"/>
    <w:rsid w:val="00ED7D37"/>
    <w:rsid w:val="00F1730E"/>
    <w:rsid w:val="00F31C5A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92"/>
    <w:pPr>
      <w:spacing w:before="60" w:after="60" w:line="276" w:lineRule="auto"/>
      <w:ind w:left="158"/>
      <w:jc w:val="both"/>
    </w:pPr>
    <w:rPr>
      <w:rFonts w:asciiTheme="minorHAnsi" w:hAnsiTheme="minorHAnsi"/>
    </w:rPr>
  </w:style>
  <w:style w:type="paragraph" w:styleId="Balk1">
    <w:name w:val="heading 1"/>
    <w:basedOn w:val="Normal"/>
    <w:next w:val="Normal"/>
    <w:qFormat/>
    <w:rsid w:val="00D22492"/>
    <w:pPr>
      <w:spacing w:before="200" w:after="120" w:line="220" w:lineRule="atLeast"/>
      <w:outlineLvl w:val="0"/>
    </w:pPr>
    <w:rPr>
      <w:rFonts w:ascii="Arial Black" w:hAnsi="Arial Black" w:cs="Arial"/>
      <w:sz w:val="22"/>
      <w:szCs w:val="22"/>
    </w:rPr>
  </w:style>
  <w:style w:type="paragraph" w:styleId="Balk2">
    <w:name w:val="heading 2"/>
    <w:basedOn w:val="Normal"/>
    <w:next w:val="ListeParagraf"/>
    <w:qFormat/>
    <w:rsid w:val="00D22492"/>
    <w:pPr>
      <w:spacing w:before="120" w:line="220" w:lineRule="atLeast"/>
      <w:outlineLvl w:val="1"/>
    </w:pPr>
    <w:rPr>
      <w:rFonts w:cs="Arial"/>
      <w:sz w:val="22"/>
      <w:szCs w:val="22"/>
    </w:rPr>
  </w:style>
  <w:style w:type="paragraph" w:styleId="Balk3">
    <w:name w:val="heading 3"/>
    <w:basedOn w:val="Normal"/>
    <w:next w:val="Normal"/>
    <w:semiHidden/>
    <w:unhideWhenUsed/>
    <w:rsid w:val="00B7732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2492"/>
    <w:pPr>
      <w:numPr>
        <w:numId w:val="1"/>
      </w:numPr>
      <w:tabs>
        <w:tab w:val="clear" w:pos="360"/>
      </w:tabs>
      <w:spacing w:line="220" w:lineRule="atLeast"/>
      <w:ind w:left="533"/>
    </w:pPr>
    <w:rPr>
      <w:spacing w:val="-5"/>
    </w:rPr>
  </w:style>
  <w:style w:type="paragraph" w:customStyle="1" w:styleId="ContactInfo">
    <w:name w:val="Contact Info"/>
    <w:basedOn w:val="Normal"/>
    <w:next w:val="Normal"/>
    <w:unhideWhenUsed/>
    <w:rsid w:val="00D22492"/>
    <w:pPr>
      <w:spacing w:before="0" w:after="0"/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qFormat/>
    <w:rsid w:val="00D22492"/>
    <w:pPr>
      <w:spacing w:before="0" w:line="240" w:lineRule="auto"/>
      <w:ind w:left="0"/>
      <w:jc w:val="right"/>
    </w:pPr>
    <w:rPr>
      <w:rFonts w:asciiTheme="majorHAnsi" w:hAnsiTheme="majorHAnsi"/>
      <w:sz w:val="28"/>
      <w:szCs w:val="28"/>
    </w:rPr>
  </w:style>
  <w:style w:type="character" w:customStyle="1" w:styleId="YourNameChar">
    <w:name w:val="Your Name Char"/>
    <w:basedOn w:val="VarsaylanParagrafYazTipi"/>
    <w:link w:val="YourName"/>
    <w:qFormat/>
    <w:rsid w:val="00D22492"/>
    <w:rPr>
      <w:rFonts w:asciiTheme="majorHAnsi" w:hAnsiTheme="majorHAnsi"/>
      <w:sz w:val="28"/>
      <w:szCs w:val="28"/>
    </w:rPr>
  </w:style>
  <w:style w:type="paragraph" w:customStyle="1" w:styleId="Objective">
    <w:name w:val="Objective"/>
    <w:basedOn w:val="Balk1"/>
    <w:unhideWhenUsed/>
    <w:qFormat/>
    <w:rsid w:val="00D22492"/>
    <w:pPr>
      <w:spacing w:before="0"/>
    </w:pPr>
  </w:style>
  <w:style w:type="character" w:styleId="YerTutucuMetni">
    <w:name w:val="Placeholder Text"/>
    <w:basedOn w:val="VarsaylanParagrafYazTipi"/>
    <w:uiPriority w:val="99"/>
    <w:semiHidden/>
    <w:rsid w:val="00312CDC"/>
    <w:rPr>
      <w:color w:val="808080"/>
    </w:rPr>
  </w:style>
  <w:style w:type="paragraph" w:styleId="BalonMetni">
    <w:name w:val="Balloon Text"/>
    <w:basedOn w:val="Normal"/>
    <w:link w:val="BalonMetniChar"/>
    <w:semiHidden/>
    <w:unhideWhenUsed/>
    <w:rsid w:val="00312C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1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Balk1">
    <w:name w:val="heading 1"/>
    <w:basedOn w:val="Normal"/>
    <w:next w:val="ListeParagraf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Balk2">
    <w:name w:val="heading 2"/>
    <w:basedOn w:val="Normal"/>
    <w:next w:val="ListeParagraf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paragraph" w:styleId="Balk3">
    <w:name w:val="heading 3"/>
    <w:basedOn w:val="Normal"/>
    <w:next w:val="Normal"/>
    <w:qFormat/>
    <w:rsid w:val="00B773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ContactInfo">
    <w:name w:val="Bulleted List"/>
    <w:basedOn w:val="ListeParagraf"/>
    <w:rsid w:val="00B77328"/>
    <w:pPr>
      <w:numPr>
        <w:numId w:val="1"/>
      </w:numPr>
      <w:tabs>
        <w:tab w:val="clear" w:pos="360"/>
      </w:tabs>
      <w:ind w:left="533"/>
    </w:pPr>
  </w:style>
  <w:style w:type="paragraph" w:customStyle="1" w:styleId="YourName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YourNameChar">
    <w:name w:val="Contact Info"/>
    <w:basedOn w:val="Normal"/>
    <w:next w:val="ListeParagraf"/>
    <w:rsid w:val="00C55D6A"/>
    <w:pPr>
      <w:jc w:val="right"/>
    </w:pPr>
    <w:rPr>
      <w:szCs w:val="22"/>
    </w:rPr>
  </w:style>
  <w:style w:type="paragraph" w:customStyle="1" w:styleId="Objective">
    <w:name w:val="Your Name"/>
    <w:basedOn w:val="Normal"/>
    <w:next w:val="Normal"/>
    <w:link w:val="YerTutucuMetni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erTutucuMetni">
    <w:name w:val="Your Name Char"/>
    <w:basedOn w:val="VarsaylanParagrafYazTipi"/>
    <w:link w:val="Objective"/>
    <w:rsid w:val="00BB645A"/>
    <w:rPr>
      <w:rFonts w:ascii="Arial Black" w:hAnsi="Arial Black"/>
      <w:sz w:val="28"/>
      <w:szCs w:val="28"/>
      <w:lang w:val="en-US" w:eastAsia="en-US" w:bidi="ar-SA"/>
    </w:rPr>
  </w:style>
  <w:style w:type="paragraph" w:customStyle="1" w:styleId="BalonMetni">
    <w:name w:val="Bulleted List 1"/>
    <w:basedOn w:val="ContactInfo"/>
    <w:rsid w:val="00B77328"/>
    <w:pPr>
      <w:spacing w:befor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an\Desktop\cvindir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A7B619EFF4D479ECCEC221E373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FF4DA-B095-4BD4-943C-6FF9843B952F}"/>
      </w:docPartPr>
      <w:docPartBody>
        <w:p w:rsidR="00144D69" w:rsidRDefault="00692FDF">
          <w:pPr>
            <w:pStyle w:val="FF7A7B619EFF4D479ECCEC221E373A78"/>
          </w:pPr>
          <w:r>
            <w:t>[Field or Area of Accomplishment]</w:t>
          </w:r>
        </w:p>
      </w:docPartBody>
    </w:docPart>
    <w:docPart>
      <w:docPartPr>
        <w:name w:val="5B6DE23FC02245CC9A8B269DCF3766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7B9E7C-6C1E-48EB-A37E-FE971DE6F87D}"/>
      </w:docPartPr>
      <w:docPartBody>
        <w:p w:rsidR="00144D69" w:rsidRDefault="00692FDF">
          <w:pPr>
            <w:pStyle w:val="5B6DE23FC02245CC9A8B269DCF376616"/>
          </w:pPr>
          <w:r>
            <w:t>[Field or Area of Accomplishment]</w:t>
          </w:r>
        </w:p>
      </w:docPartBody>
    </w:docPart>
    <w:docPart>
      <w:docPartPr>
        <w:name w:val="5D1FF278E81D4DB4AC1B1637DAA42F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7CD9A9-1DEB-4036-9B47-7389BD62CEC7}"/>
      </w:docPartPr>
      <w:docPartBody>
        <w:p w:rsidR="00144D69" w:rsidRDefault="00692FDF">
          <w:pPr>
            <w:pStyle w:val="5D1FF278E81D4DB4AC1B1637DAA42FBE"/>
          </w:pPr>
          <w:r>
            <w:t>[Field or Area of Accomplishment]</w:t>
          </w:r>
        </w:p>
      </w:docPartBody>
    </w:docPart>
    <w:docPart>
      <w:docPartPr>
        <w:name w:val="B1095B1332C146EFB2F70F4FC0D242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4E167-5C46-4CE5-9A00-374C562C335C}"/>
      </w:docPartPr>
      <w:docPartBody>
        <w:p w:rsidR="00144D69" w:rsidRDefault="00692FDF">
          <w:pPr>
            <w:pStyle w:val="B1095B1332C146EFB2F70F4FC0D242E5"/>
          </w:pPr>
          <w:r>
            <w:t>[Job Title]</w:t>
          </w:r>
        </w:p>
      </w:docPartBody>
    </w:docPart>
    <w:docPart>
      <w:docPartPr>
        <w:name w:val="0C01B07408DF4BED803D38467EDE92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E0B511-A8FF-41F2-99FC-9273F6C9EFA6}"/>
      </w:docPartPr>
      <w:docPartBody>
        <w:p w:rsidR="0036133A" w:rsidRDefault="00144D69" w:rsidP="00144D69">
          <w:pPr>
            <w:pStyle w:val="0C01B07408DF4BED803D38467EDE9250"/>
          </w:pPr>
          <w:r>
            <w:t>[Job Title]</w:t>
          </w:r>
        </w:p>
      </w:docPartBody>
    </w:docPart>
    <w:docPart>
      <w:docPartPr>
        <w:name w:val="328BA8F6A419425BAEF192CC7D7AC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44A83F-8F3A-4BF7-A02A-95964F7E285A}"/>
      </w:docPartPr>
      <w:docPartBody>
        <w:p w:rsidR="0036133A" w:rsidRDefault="00144D69" w:rsidP="00144D69">
          <w:pPr>
            <w:pStyle w:val="328BA8F6A419425BAEF192CC7D7ACBC4"/>
          </w:pPr>
          <w:r>
            <w:t>[Job Title]</w:t>
          </w:r>
        </w:p>
      </w:docPartBody>
    </w:docPart>
    <w:docPart>
      <w:docPartPr>
        <w:name w:val="9DA0F62401854AABA56CD5E9FABF7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3BB3AF-E0E4-43A8-AF08-459D9D579DFB}"/>
      </w:docPartPr>
      <w:docPartBody>
        <w:p w:rsidR="0036133A" w:rsidRDefault="00144D69" w:rsidP="00144D69">
          <w:pPr>
            <w:pStyle w:val="9DA0F62401854AABA56CD5E9FABF76BC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2FDF"/>
    <w:rsid w:val="00105E12"/>
    <w:rsid w:val="00144D69"/>
    <w:rsid w:val="0036133A"/>
    <w:rsid w:val="0069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C87F853DBD9432EAE2684ECF148824F">
    <w:name w:val="CC87F853DBD9432EAE2684ECF148824F"/>
    <w:rsid w:val="0036133A"/>
  </w:style>
  <w:style w:type="paragraph" w:customStyle="1" w:styleId="E9061CA4984742ABBEFC37B6AF52EDB7">
    <w:name w:val="E9061CA4984742ABBEFC37B6AF52EDB7"/>
    <w:rsid w:val="0036133A"/>
  </w:style>
  <w:style w:type="paragraph" w:customStyle="1" w:styleId="F0CF9EFBB256430892F158025912B5AA">
    <w:name w:val="F0CF9EFBB256430892F158025912B5AA"/>
    <w:rsid w:val="0036133A"/>
  </w:style>
  <w:style w:type="paragraph" w:customStyle="1" w:styleId="FAE619E8BA764D5F885DBAC481A502A0">
    <w:name w:val="FAE619E8BA764D5F885DBAC481A502A0"/>
    <w:rsid w:val="0036133A"/>
  </w:style>
  <w:style w:type="paragraph" w:customStyle="1" w:styleId="68FCCC0CA6D940C99555659B017D6053">
    <w:name w:val="68FCCC0CA6D940C99555659B017D6053"/>
    <w:rsid w:val="0036133A"/>
  </w:style>
  <w:style w:type="paragraph" w:customStyle="1" w:styleId="71A9C355BD254AAF918AA3FBC64D84BF">
    <w:name w:val="71A9C355BD254AAF918AA3FBC64D84BF"/>
    <w:rsid w:val="0036133A"/>
  </w:style>
  <w:style w:type="paragraph" w:customStyle="1" w:styleId="FF7A7B619EFF4D479ECCEC221E373A78">
    <w:name w:val="FF7A7B619EFF4D479ECCEC221E373A78"/>
    <w:rsid w:val="0036133A"/>
  </w:style>
  <w:style w:type="paragraph" w:customStyle="1" w:styleId="F6336EF95FF549F3ADCD8AFE2F212540">
    <w:name w:val="F6336EF95FF549F3ADCD8AFE2F212540"/>
    <w:rsid w:val="0036133A"/>
  </w:style>
  <w:style w:type="paragraph" w:customStyle="1" w:styleId="4EC02A32F513400EA79779A44D1635A2">
    <w:name w:val="4EC02A32F513400EA79779A44D1635A2"/>
    <w:rsid w:val="0036133A"/>
  </w:style>
  <w:style w:type="paragraph" w:customStyle="1" w:styleId="B9D8AFACAD084EA68F0DA3E0FDA953C6">
    <w:name w:val="B9D8AFACAD084EA68F0DA3E0FDA953C6"/>
    <w:rsid w:val="0036133A"/>
  </w:style>
  <w:style w:type="paragraph" w:customStyle="1" w:styleId="5B6DE23FC02245CC9A8B269DCF376616">
    <w:name w:val="5B6DE23FC02245CC9A8B269DCF376616"/>
    <w:rsid w:val="0036133A"/>
  </w:style>
  <w:style w:type="paragraph" w:customStyle="1" w:styleId="9247A159AAE1402A9A4A1CE412153CB4">
    <w:name w:val="9247A159AAE1402A9A4A1CE412153CB4"/>
    <w:rsid w:val="0036133A"/>
  </w:style>
  <w:style w:type="paragraph" w:customStyle="1" w:styleId="C2BEB94825CA43B292AAD2F4B5350632">
    <w:name w:val="C2BEB94825CA43B292AAD2F4B5350632"/>
    <w:rsid w:val="0036133A"/>
  </w:style>
  <w:style w:type="paragraph" w:customStyle="1" w:styleId="5D1FF278E81D4DB4AC1B1637DAA42FBE">
    <w:name w:val="5D1FF278E81D4DB4AC1B1637DAA42FBE"/>
    <w:rsid w:val="0036133A"/>
  </w:style>
  <w:style w:type="paragraph" w:customStyle="1" w:styleId="61078EF0401C420BABDA7E2BB46CBC65">
    <w:name w:val="61078EF0401C420BABDA7E2BB46CBC65"/>
    <w:rsid w:val="0036133A"/>
  </w:style>
  <w:style w:type="paragraph" w:customStyle="1" w:styleId="39003F5810814BA0BDC402DBE66B85E1">
    <w:name w:val="39003F5810814BA0BDC402DBE66B85E1"/>
    <w:rsid w:val="0036133A"/>
  </w:style>
  <w:style w:type="paragraph" w:customStyle="1" w:styleId="57BCCE4EA0F44A1F9B1157FB78B426B9">
    <w:name w:val="57BCCE4EA0F44A1F9B1157FB78B426B9"/>
    <w:rsid w:val="0036133A"/>
  </w:style>
  <w:style w:type="paragraph" w:customStyle="1" w:styleId="981C717F5C864A288567BE603F70B115">
    <w:name w:val="981C717F5C864A288567BE603F70B115"/>
    <w:rsid w:val="0036133A"/>
  </w:style>
  <w:style w:type="paragraph" w:customStyle="1" w:styleId="6CC33A1D032E480CA9FF6A9504FADC8B">
    <w:name w:val="6CC33A1D032E480CA9FF6A9504FADC8B"/>
    <w:rsid w:val="0036133A"/>
  </w:style>
  <w:style w:type="paragraph" w:customStyle="1" w:styleId="49B8C77693D743C79C7CF0106742910C">
    <w:name w:val="49B8C77693D743C79C7CF0106742910C"/>
    <w:rsid w:val="0036133A"/>
  </w:style>
  <w:style w:type="paragraph" w:customStyle="1" w:styleId="1FFCE531BC77469CAAE7D5278EFBD3FD">
    <w:name w:val="1FFCE531BC77469CAAE7D5278EFBD3FD"/>
    <w:rsid w:val="0036133A"/>
  </w:style>
  <w:style w:type="paragraph" w:customStyle="1" w:styleId="9604D8E6FC4947A9BBEF6FAF3A7305AE">
    <w:name w:val="9604D8E6FC4947A9BBEF6FAF3A7305AE"/>
    <w:rsid w:val="0036133A"/>
  </w:style>
  <w:style w:type="paragraph" w:customStyle="1" w:styleId="F5D115767C7447EAA622905C6259B3FF">
    <w:name w:val="F5D115767C7447EAA622905C6259B3FF"/>
    <w:rsid w:val="0036133A"/>
  </w:style>
  <w:style w:type="paragraph" w:customStyle="1" w:styleId="B1095B1332C146EFB2F70F4FC0D242E5">
    <w:name w:val="B1095B1332C146EFB2F70F4FC0D242E5"/>
    <w:rsid w:val="0036133A"/>
  </w:style>
  <w:style w:type="paragraph" w:customStyle="1" w:styleId="CC397A2225564C79A5A1370DB9BE7D3B">
    <w:name w:val="CC397A2225564C79A5A1370DB9BE7D3B"/>
    <w:rsid w:val="0036133A"/>
  </w:style>
  <w:style w:type="paragraph" w:customStyle="1" w:styleId="69100567DC664A0E8E359DC699955B0B">
    <w:name w:val="69100567DC664A0E8E359DC699955B0B"/>
    <w:rsid w:val="0036133A"/>
  </w:style>
  <w:style w:type="paragraph" w:customStyle="1" w:styleId="C9FDB6C89C6C483B8E82075D63D43C5E">
    <w:name w:val="C9FDB6C89C6C483B8E82075D63D43C5E"/>
    <w:rsid w:val="0036133A"/>
  </w:style>
  <w:style w:type="paragraph" w:customStyle="1" w:styleId="A3F926951FC44ED6837C32B6DA61A3D9">
    <w:name w:val="A3F926951FC44ED6837C32B6DA61A3D9"/>
    <w:rsid w:val="0036133A"/>
  </w:style>
  <w:style w:type="paragraph" w:customStyle="1" w:styleId="11753D5496794B729C7F138A3A810A9B">
    <w:name w:val="11753D5496794B729C7F138A3A810A9B"/>
    <w:rsid w:val="0036133A"/>
  </w:style>
  <w:style w:type="paragraph" w:customStyle="1" w:styleId="D54AE5DB0C3D46048F5C4B3F77901E5D">
    <w:name w:val="D54AE5DB0C3D46048F5C4B3F77901E5D"/>
    <w:rsid w:val="0036133A"/>
  </w:style>
  <w:style w:type="paragraph" w:customStyle="1" w:styleId="A7E81E8B35774024AA50A64059C0606B">
    <w:name w:val="A7E81E8B35774024AA50A64059C0606B"/>
    <w:rsid w:val="0036133A"/>
  </w:style>
  <w:style w:type="paragraph" w:customStyle="1" w:styleId="8F2004FE6A8C4D3695CB537B31A17687">
    <w:name w:val="8F2004FE6A8C4D3695CB537B31A17687"/>
    <w:rsid w:val="0036133A"/>
  </w:style>
  <w:style w:type="paragraph" w:customStyle="1" w:styleId="9A32C1AD766241B6BEFDD757BCBCCA96">
    <w:name w:val="9A32C1AD766241B6BEFDD757BCBCCA96"/>
    <w:rsid w:val="0036133A"/>
  </w:style>
  <w:style w:type="paragraph" w:customStyle="1" w:styleId="5690BA08CBE448E3BAEB5159FA836697">
    <w:name w:val="5690BA08CBE448E3BAEB5159FA836697"/>
    <w:rsid w:val="0036133A"/>
  </w:style>
  <w:style w:type="paragraph" w:customStyle="1" w:styleId="8F16B1DF1004450AB3189D44F4D7CAF5">
    <w:name w:val="8F16B1DF1004450AB3189D44F4D7CAF5"/>
    <w:rsid w:val="0036133A"/>
  </w:style>
  <w:style w:type="paragraph" w:customStyle="1" w:styleId="2594CFC289AC4E29B4E4C4F35BA4795B">
    <w:name w:val="2594CFC289AC4E29B4E4C4F35BA4795B"/>
    <w:rsid w:val="0036133A"/>
  </w:style>
  <w:style w:type="paragraph" w:customStyle="1" w:styleId="2224C286C6D7496FA583830C78C1BA20">
    <w:name w:val="2224C286C6D7496FA583830C78C1BA20"/>
    <w:rsid w:val="0036133A"/>
  </w:style>
  <w:style w:type="paragraph" w:customStyle="1" w:styleId="F911015F224149358BC81C303D89424C">
    <w:name w:val="F911015F224149358BC81C303D89424C"/>
    <w:rsid w:val="0036133A"/>
  </w:style>
  <w:style w:type="paragraph" w:customStyle="1" w:styleId="FBDE56FB316F4A75A83CF6FD3A6A880E">
    <w:name w:val="FBDE56FB316F4A75A83CF6FD3A6A880E"/>
    <w:rsid w:val="0036133A"/>
  </w:style>
  <w:style w:type="paragraph" w:customStyle="1" w:styleId="1E524694E6A14FA99B0462659FEC6A09">
    <w:name w:val="1E524694E6A14FA99B0462659FEC6A09"/>
    <w:rsid w:val="0036133A"/>
  </w:style>
  <w:style w:type="paragraph" w:customStyle="1" w:styleId="5C6C7734B86942B1BD50A392411C7647">
    <w:name w:val="5C6C7734B86942B1BD50A392411C7647"/>
    <w:rsid w:val="0036133A"/>
  </w:style>
  <w:style w:type="paragraph" w:customStyle="1" w:styleId="A0DACB1AEF3745E1BA2821AE0D9431C2">
    <w:name w:val="A0DACB1AEF3745E1BA2821AE0D9431C2"/>
    <w:rsid w:val="0036133A"/>
  </w:style>
  <w:style w:type="paragraph" w:customStyle="1" w:styleId="45AD9D749A164496BCB0E24C326BFC87">
    <w:name w:val="45AD9D749A164496BCB0E24C326BFC87"/>
    <w:rsid w:val="0036133A"/>
  </w:style>
  <w:style w:type="paragraph" w:customStyle="1" w:styleId="E4F90DF8CF2E4E4A97337EAD395CB8ED">
    <w:name w:val="E4F90DF8CF2E4E4A97337EAD395CB8ED"/>
    <w:rsid w:val="0036133A"/>
  </w:style>
  <w:style w:type="paragraph" w:customStyle="1" w:styleId="E06C735537D04C5484032A7B878E753B">
    <w:name w:val="E06C735537D04C5484032A7B878E753B"/>
    <w:rsid w:val="0036133A"/>
  </w:style>
  <w:style w:type="paragraph" w:customStyle="1" w:styleId="B7820B72363F4AA5B31F04A888E7DB03">
    <w:name w:val="B7820B72363F4AA5B31F04A888E7DB03"/>
    <w:rsid w:val="0036133A"/>
  </w:style>
  <w:style w:type="paragraph" w:customStyle="1" w:styleId="53CDCC1CBDC348A8AAB11BE34D9E500C">
    <w:name w:val="53CDCC1CBDC348A8AAB11BE34D9E500C"/>
    <w:rsid w:val="0036133A"/>
  </w:style>
  <w:style w:type="paragraph" w:customStyle="1" w:styleId="0C01B07408DF4BED803D38467EDE9250">
    <w:name w:val="0C01B07408DF4BED803D38467EDE9250"/>
    <w:rsid w:val="00144D69"/>
  </w:style>
  <w:style w:type="paragraph" w:customStyle="1" w:styleId="328BA8F6A419425BAEF192CC7D7ACBC4">
    <w:name w:val="328BA8F6A419425BAEF192CC7D7ACBC4"/>
    <w:rsid w:val="00144D69"/>
  </w:style>
  <w:style w:type="paragraph" w:customStyle="1" w:styleId="9DA0F62401854AABA56CD5E9FABF76BC">
    <w:name w:val="9DA0F62401854AABA56CD5E9FABF76BC"/>
    <w:rsid w:val="00144D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D16011-CE0A-4E2D-AC45-CC5E353C1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cvindir1.dotx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Functional resume (Vertical design)</vt:lpstr>
      <vt:lpstr>Functional resume (Vertical design)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(Vertical design)</dc:title>
  <dc:creator>cv-hazirlama.com;http://cv-hazirlama.com;www.cv-hazirlama.com</dc:creator>
  <cp:keywords>CV;cv hazirlama;cv-hazirlama.com;Europass, CV, Cedefop</cp:keywords>
  <cp:lastModifiedBy>mega</cp:lastModifiedBy>
  <cp:revision>4</cp:revision>
  <dcterms:created xsi:type="dcterms:W3CDTF">2016-03-25T21:50:00Z</dcterms:created>
  <dcterms:modified xsi:type="dcterms:W3CDTF">2020-02-24T16:37:00Z</dcterms:modified>
  <cp:version/>
</cp:coreProperties>
</file>